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D" w:rsidRPr="00517111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0"/>
      <w:r w:rsidRPr="005171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потребителей товаров и услуг</w:t>
      </w:r>
      <w:bookmarkEnd w:id="0"/>
    </w:p>
    <w:p w:rsidR="00392F7D" w:rsidRPr="00517111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r w:rsidRPr="005171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УДОВЛЕТВОРЕННОСТЬ ПОТРЕБИТЕЛЕЙ КАЧЕСТВОМ ТОВАРОВ И УСЛУГ И ЦЕНОВОЙ КОНКУРЕНЦИЕЙ НА РЫНКАХ СОСКОВСКОГО РАЙОНА ОРЛОВСКОЙ ОБЛАСТИ</w:t>
      </w:r>
      <w:bookmarkEnd w:id="1"/>
    </w:p>
    <w:p w:rsidR="00392F7D" w:rsidRPr="00517111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</w:p>
    <w:p w:rsidR="00392F7D" w:rsidRPr="00517111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71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день!</w:t>
      </w:r>
      <w:bookmarkEnd w:id="2"/>
    </w:p>
    <w:p w:rsidR="00392F7D" w:rsidRPr="00517111" w:rsidRDefault="00392F7D" w:rsidP="00BF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проведения мониторинга состояния и развития конкурентной среды на рынках товаров и услуг Сосковского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Орловской области отдел по экономике, предпринимательству и торговле Администрации района</w:t>
      </w: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 опрос мнения потребителей товаров и услуг на региональных и (или) муниципальных рынках.</w:t>
      </w:r>
    </w:p>
    <w:p w:rsidR="00392F7D" w:rsidRPr="00517111" w:rsidRDefault="00392F7D" w:rsidP="00BF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392F7D" w:rsidRPr="00517111" w:rsidRDefault="00392F7D" w:rsidP="00BF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Сосковского</w:t>
      </w: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Орловской области, а также оцените уровень конкуренции на них.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392F7D" w:rsidRPr="00517111" w:rsidRDefault="00392F7D" w:rsidP="00BF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F7D" w:rsidRPr="00517111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3" w:name="bookmark3"/>
    </w:p>
    <w:p w:rsidR="00392F7D" w:rsidRPr="00BF35E7" w:rsidRDefault="00392F7D" w:rsidP="00BF35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СОЦИАЛЬНО-ДЕМОГРАФИЧЕСКИЕ ХАРАКТЕРИСТИКИ</w:t>
      </w:r>
      <w:bookmarkEnd w:id="3"/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В КА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КОМ РАЙОНЕ </w:t>
      </w:r>
      <w:r w:rsidRPr="00BF35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ВЫ ПРОЖИВАТЕ?</w:t>
      </w:r>
      <w:r w:rsidRPr="00BF35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Район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Сосковский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УКАЖИТЕ ВАШ ПОЛ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УКАЖИТЕ ВАШ ВОЗРАСТ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21 года до 35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36 до 50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51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4. КАКОВ ВАШ СОЦИАЛЬНЫЙ СТАТУС?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работы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Учусь/студент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Домохозяйка (домохозяин)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45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(пожалуйста, укажите)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 ЕСТЬ ЛИ У ВАС ДЕТИ?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детей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ребенка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детей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6. КАКОЕ У ВАС ОБРАЗОВАНИЕ?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среднее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степень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(пожалуйста, укажите)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7. КАКОВ ПРИМЕРНО СРЕДНЕМЕСЯЧНЫЙ ДОХОД В РАСЧЕТЕ НА ОДНОГО ЧЛЕНА ВАШЕЙ СЕМЬИ?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3557"/>
      </w:tblGrid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10 до 20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20 до 30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до 45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 45 до 60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60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УДОВЛЕТВОРЕННОСТЬ КАЧЕСТВОМ И ЦЕНАМИ ТОВАРОВ И УСЛУГ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8. КАКОЕ КОЛИЧЕСТВО ОРГАНИЗАЦИЙ ПРЕДОСТАВЛЯЮТ СЛЕДУЮЩИЕ ТОВАРЫ И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 xml:space="preserve">УСЛУГИ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 xml:space="preserve">НА РЫНКАХ ВАШЕГО РАЙОНА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?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6"/>
        <w:gridCol w:w="1248"/>
        <w:gridCol w:w="1402"/>
        <w:gridCol w:w="1330"/>
        <w:gridCol w:w="1190"/>
        <w:gridCol w:w="1325"/>
      </w:tblGrid>
      <w:tr w:rsidR="00392F7D" w:rsidRPr="006C4085">
        <w:trPr>
          <w:trHeight w:val="47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рынка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Избыточно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 совсем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</w:t>
            </w:r>
          </w:p>
        </w:tc>
      </w:tr>
      <w:tr w:rsidR="00392F7D" w:rsidRPr="006C4085">
        <w:trPr>
          <w:trHeight w:val="47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9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психолого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педагогического сопровождения детей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жилищно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коммунального хозяйства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розничной торговли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6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7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(пожалуйста, укажите)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9. НАСКОЛЬКО ВЫ УДОСЛЕТВОРЕНЫ ХАРАКТЕРИСТИКАМИ ТОВАРОВ И УСЛУГ НА РЫНКАХ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СОСКОВСКОГО РАЙОНА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ПО СЛЕДУЮЩИМ КРИТЕРИЯМ: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1. Удовлетворен. 2. Скорее удовлетворен. 3. Скорее не удовлетворен. 4. Не удовлетворен. </w:t>
      </w:r>
      <w:r w:rsidRPr="00BF35E7">
        <w:rPr>
          <w:rFonts w:ascii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5. Затрудняюсь ответить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tbl>
      <w:tblPr>
        <w:tblW w:w="971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9"/>
        <w:gridCol w:w="1277"/>
        <w:gridCol w:w="1277"/>
        <w:gridCol w:w="1368"/>
      </w:tblGrid>
      <w:tr w:rsidR="00392F7D" w:rsidRPr="006C4085">
        <w:trPr>
          <w:trHeight w:val="47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рынка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</w:t>
            </w: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розничной торговли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5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Иное (пожалуйста, укажите)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10. НА КАКИЕ ТОВАРЫ И (ИЛИ) УСЛУГИ, ПО ВАШ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ЕМУ МНЕНИЮ, ЦЕНЫ В СОСКОВСКОМ РАЙОНЕ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ОРЛОВСКОЙ ОБЛАСТИ ВЫШЕ ПО СРАВНЕНИЮ С ДРУГИМИ РЕГИОНАМИ? </w:t>
      </w:r>
      <w:r w:rsidRPr="00BF35E7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укажите)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ОЦЕНКА СОСТОЯНИЯ КОНКУРЕНЦИИ И КОНКУРЕНТНОЙ СРЕДЫ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11. КАК, ПО ВАШЕМУ МНЕНИЮ, ИЗМЕНИЛОСЬ КОЛИЧЕСТВО ОРГАНИЗАЦИЙ, ПРЕДОСТАВЛЯЮЩИХ СЛЕДУЮЩИЕ ТОВАРЫ И УСЛУГИ НА РЫНКАХ (СУБЪЕКТА) В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ТЕЧЕНИЕ ПОСЛЕДНИХ 3 ЛЕТ?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1"/>
        <w:gridCol w:w="1603"/>
        <w:gridCol w:w="1502"/>
        <w:gridCol w:w="1608"/>
        <w:gridCol w:w="1330"/>
      </w:tblGrid>
      <w:tr w:rsidR="00392F7D" w:rsidRPr="006C4085">
        <w:trPr>
          <w:trHeight w:val="4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рынка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Снизилось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Увеличилось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</w:t>
            </w:r>
          </w:p>
        </w:tc>
      </w:tr>
      <w:tr w:rsidR="00392F7D" w:rsidRPr="006C408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7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розничной торговли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7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(пожалуйста, укажите)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12. ОЦЕНИТЕ КАЧЕСТВО УСЛУГ СУБЪЕКТОВ ЕСТЕСТВЕННЫХ М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ОНОПОЛИЙ В ВАШЕМ РАЙОНЕ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.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1. Удовлетворительно. 2. Скорее удовлетворительно. 3. Скорее не удовлетворительно. 4. Неудовлетворительно. 5. Затрудняюсь ответить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1176"/>
        <w:gridCol w:w="3499"/>
        <w:gridCol w:w="1104"/>
      </w:tblGrid>
      <w:tr w:rsidR="00392F7D" w:rsidRPr="006C4085">
        <w:trPr>
          <w:trHeight w:val="24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 снабжение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13. УКАЖИТЕ, КАК, ПО ВАШЕМУ МНЕНИЮ, ИЗМЕНИЛИСЬ ХАРАКТЕРИСТИКИ СЛЕДУЮЩИХ ТОВАРОВ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И УСЛУГ НА РЫНКАХ В РАЙОНЕ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В ТЕЧЕНИЕ ПОСЛЕДНИХ 3 ЛЕТ ПО СЛЕДУЮЩИМ КРИТЕРИЯМ:</w:t>
      </w:r>
    </w:p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1. Снижение. 2. Увеличение. 3. Не изменилось. 4. Затрудняюсь ответить.</w:t>
      </w:r>
    </w:p>
    <w:tbl>
      <w:tblPr>
        <w:tblW w:w="97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8"/>
        <w:gridCol w:w="1118"/>
        <w:gridCol w:w="1138"/>
        <w:gridCol w:w="1584"/>
      </w:tblGrid>
      <w:tr w:rsidR="00392F7D" w:rsidRPr="006C4085">
        <w:trPr>
          <w:trHeight w:val="46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рынка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</w:t>
            </w: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47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розничной торговли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69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(пожалуйста, укажите)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 w:rsidP="00BF35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14. ОЦЕНИТЕ КАЧЕСТВО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СОСКОВСКОГО РАЙОНА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ОРЛОВСКОЙ 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ОБЛАСТИ, РАЗМЕЩАЕМОЙ В ОТКРЫТОМ ДОСТУПЕ.</w:t>
      </w:r>
      <w:r w:rsidRPr="00BF35E7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1392"/>
        <w:gridCol w:w="1358"/>
        <w:gridCol w:w="1555"/>
        <w:gridCol w:w="1589"/>
        <w:gridCol w:w="1334"/>
      </w:tblGrid>
      <w:tr w:rsidR="00392F7D" w:rsidRPr="006C4085">
        <w:trPr>
          <w:trHeight w:val="213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</w:t>
            </w:r>
          </w:p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</w:t>
            </w:r>
          </w:p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</w:t>
            </w: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</w:t>
            </w:r>
          </w:p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</w:t>
            </w:r>
          </w:p>
        </w:tc>
      </w:tr>
      <w:tr w:rsidR="00392F7D" w:rsidRPr="006C4085">
        <w:trPr>
          <w:trHeight w:val="24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4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2F7D" w:rsidRPr="006C4085">
        <w:trPr>
          <w:trHeight w:val="2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2F7D" w:rsidRPr="00BF35E7" w:rsidRDefault="00392F7D" w:rsidP="00BF35E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5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7D" w:rsidRPr="00BF35E7" w:rsidRDefault="00392F7D" w:rsidP="00BF35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2F7D" w:rsidRPr="00BF35E7" w:rsidRDefault="00392F7D">
      <w:pPr>
        <w:rPr>
          <w:sz w:val="28"/>
          <w:szCs w:val="28"/>
        </w:rPr>
      </w:pPr>
      <w:r w:rsidRPr="00BF35E7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БЛАГОДАРИМ ВАС ЗА УЧАСТИЕ В ОПРОСЕ!</w:t>
      </w:r>
    </w:p>
    <w:sectPr w:rsidR="00392F7D" w:rsidRPr="00BF35E7" w:rsidSect="00BF35E7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E7"/>
    <w:rsid w:val="00373F11"/>
    <w:rsid w:val="00392F7D"/>
    <w:rsid w:val="0041206A"/>
    <w:rsid w:val="00517111"/>
    <w:rsid w:val="00533CFD"/>
    <w:rsid w:val="006C4085"/>
    <w:rsid w:val="00B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909</Words>
  <Characters>5182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Гоголь</dc:creator>
  <cp:keywords/>
  <dc:description/>
  <cp:lastModifiedBy>user</cp:lastModifiedBy>
  <cp:revision>3</cp:revision>
  <dcterms:created xsi:type="dcterms:W3CDTF">2017-01-30T13:36:00Z</dcterms:created>
  <dcterms:modified xsi:type="dcterms:W3CDTF">2017-01-30T13:51:00Z</dcterms:modified>
</cp:coreProperties>
</file>